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9" w:rsidRDefault="001922F9" w:rsidP="001922F9">
      <w:pPr>
        <w:rPr>
          <w:rFonts w:asciiTheme="minorHAnsi" w:hAnsiTheme="minorHAnsi"/>
        </w:rPr>
      </w:pPr>
    </w:p>
    <w:p w:rsidR="001922F9" w:rsidRDefault="001922F9" w:rsidP="00FF754E">
      <w:pPr>
        <w:shd w:val="clear" w:color="auto" w:fill="FFFFFF" w:themeFill="background1"/>
        <w:rPr>
          <w:rFonts w:asciiTheme="minorHAnsi" w:hAnsiTheme="minorHAnsi"/>
        </w:rPr>
      </w:pPr>
      <w:r w:rsidRPr="001922F9">
        <w:rPr>
          <w:rFonts w:asciiTheme="minorHAnsi" w:hAnsiTheme="minorHAnsi"/>
          <w:b/>
          <w:sz w:val="40"/>
          <w:szCs w:val="40"/>
        </w:rPr>
        <w:t xml:space="preserve">BEWERBUNGSBOGEN </w:t>
      </w:r>
      <w:r w:rsidRPr="001922F9">
        <w:rPr>
          <w:rFonts w:asciiTheme="minorHAnsi" w:hAnsiTheme="minorHAnsi"/>
          <w:b/>
          <w:sz w:val="40"/>
          <w:szCs w:val="40"/>
        </w:rPr>
        <w:br/>
      </w:r>
      <w:bookmarkStart w:id="0" w:name="_GoBack"/>
      <w:bookmarkEnd w:id="0"/>
    </w:p>
    <w:p w:rsidR="001922F9" w:rsidRPr="001922F9" w:rsidRDefault="001922F9" w:rsidP="00FF754E">
      <w:pPr>
        <w:shd w:val="clear" w:color="auto" w:fill="FFFFFF" w:themeFill="background1"/>
        <w:rPr>
          <w:rFonts w:asciiTheme="minorHAnsi" w:hAnsiTheme="minorHAnsi"/>
        </w:rPr>
      </w:pPr>
    </w:p>
    <w:p w:rsidR="00714A45" w:rsidRDefault="00714A45" w:rsidP="00FF754E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Gemeinde (</w:t>
      </w:r>
      <w:proofErr w:type="spellStart"/>
      <w:r>
        <w:rPr>
          <w:rFonts w:asciiTheme="minorHAnsi" w:hAnsiTheme="minorHAnsi"/>
          <w:b/>
        </w:rPr>
        <w:t>ggf</w:t>
      </w:r>
      <w:proofErr w:type="spellEnd"/>
      <w:r>
        <w:rPr>
          <w:rFonts w:asciiTheme="minorHAnsi" w:hAnsiTheme="minorHAnsi"/>
          <w:b/>
        </w:rPr>
        <w:t>- auch Teilort): ………………………………………………………………….……….</w:t>
      </w:r>
    </w:p>
    <w:p w:rsidR="00714A45" w:rsidRDefault="00714A45" w:rsidP="00FF754E">
      <w:pPr>
        <w:shd w:val="clear" w:color="auto" w:fill="FFFFFF" w:themeFill="background1"/>
        <w:rPr>
          <w:rFonts w:asciiTheme="minorHAnsi" w:hAnsiTheme="minorHAnsi"/>
          <w:b/>
        </w:rPr>
      </w:pPr>
    </w:p>
    <w:p w:rsidR="00714A45" w:rsidRDefault="00032A81" w:rsidP="00FF754E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Verfass</w:t>
      </w:r>
      <w:r w:rsidR="00714A45">
        <w:rPr>
          <w:rFonts w:asciiTheme="minorHAnsi" w:hAnsiTheme="minorHAnsi"/>
          <w:b/>
        </w:rPr>
        <w:t>er</w:t>
      </w:r>
      <w:r>
        <w:rPr>
          <w:rFonts w:asciiTheme="minorHAnsi" w:hAnsiTheme="minorHAnsi"/>
          <w:b/>
        </w:rPr>
        <w:t>/ Ansprechpartner</w:t>
      </w:r>
      <w:r w:rsidR="00714A45">
        <w:rPr>
          <w:rFonts w:asciiTheme="minorHAnsi" w:hAnsiTheme="minorHAnsi"/>
          <w:b/>
        </w:rPr>
        <w:t>/in/innen (Name, Telefon, email):</w:t>
      </w:r>
      <w:r>
        <w:rPr>
          <w:rFonts w:asciiTheme="minorHAnsi" w:hAnsiTheme="minorHAnsi"/>
          <w:b/>
        </w:rPr>
        <w:t xml:space="preserve"> </w:t>
      </w:r>
      <w:r w:rsidR="00714A4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…</w:t>
      </w:r>
      <w:r w:rsidR="00714A45">
        <w:rPr>
          <w:rFonts w:asciiTheme="minorHAnsi" w:hAnsiTheme="minorHAnsi"/>
          <w:b/>
        </w:rPr>
        <w:t>…………………………….</w:t>
      </w:r>
    </w:p>
    <w:p w:rsidR="00714A45" w:rsidRDefault="00714A45" w:rsidP="00FF754E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</w:t>
      </w:r>
    </w:p>
    <w:p w:rsidR="00714A45" w:rsidRDefault="00714A45" w:rsidP="00FF754E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</w:t>
      </w:r>
    </w:p>
    <w:p w:rsidR="00714A45" w:rsidRDefault="00714A45" w:rsidP="00FF754E">
      <w:pPr>
        <w:shd w:val="clear" w:color="auto" w:fill="FFFFFF" w:themeFill="background1"/>
        <w:rPr>
          <w:rFonts w:asciiTheme="minorHAnsi" w:hAnsiTheme="minorHAnsi"/>
          <w:b/>
        </w:rPr>
      </w:pPr>
    </w:p>
    <w:p w:rsidR="00714A45" w:rsidRPr="00E66D9F" w:rsidRDefault="00920559" w:rsidP="00FF754E">
      <w:pPr>
        <w:pStyle w:val="Listenabsatz"/>
        <w:numPr>
          <w:ilvl w:val="0"/>
          <w:numId w:val="6"/>
        </w:numPr>
        <w:shd w:val="clear" w:color="auto" w:fill="FFFFFF" w:themeFill="background1"/>
        <w:ind w:left="357" w:hanging="357"/>
        <w:rPr>
          <w:rFonts w:asciiTheme="minorHAnsi" w:hAnsiTheme="minorHAnsi"/>
        </w:rPr>
      </w:pPr>
      <w:r w:rsidRPr="00E66D9F">
        <w:rPr>
          <w:rFonts w:asciiTheme="minorHAnsi" w:hAnsiTheme="minorHAnsi"/>
        </w:rPr>
        <w:t>Nennen Sie kurz die Eckdaten der Besonderheiten Ihrer Gemeinde (Fläche Grünland und Fläche artenreicher Wiesen und geschützter Wiesen, z.B. FFH-Mähwiesen)</w:t>
      </w:r>
      <w:r w:rsidR="00714A45" w:rsidRPr="00E66D9F">
        <w:rPr>
          <w:rFonts w:asciiTheme="minorHAnsi" w:hAnsiTheme="minorHAnsi"/>
        </w:rPr>
        <w:t>:</w:t>
      </w:r>
      <w:r w:rsidR="00906C3B" w:rsidRPr="00E66D9F">
        <w:rPr>
          <w:rFonts w:asciiTheme="minorHAnsi" w:hAnsiTheme="minorHAnsi"/>
        </w:rPr>
        <w:br/>
      </w:r>
      <w:r w:rsidR="00714A45" w:rsidRPr="00E66D9F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  <w:r w:rsidR="00906C3B" w:rsidRPr="00E66D9F">
        <w:rPr>
          <w:rFonts w:asciiTheme="minorHAnsi" w:hAnsiTheme="minorHAnsi"/>
        </w:rPr>
        <w:br/>
      </w:r>
      <w:r w:rsidR="00714A45" w:rsidRPr="00E66D9F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 w:rsidR="00906C3B" w:rsidRPr="00E66D9F">
        <w:rPr>
          <w:rFonts w:asciiTheme="minorHAnsi" w:hAnsiTheme="minorHAnsi"/>
        </w:rPr>
        <w:t>.</w:t>
      </w:r>
      <w:r w:rsidR="00E66D9F" w:rsidRPr="00E66D9F">
        <w:rPr>
          <w:rFonts w:asciiTheme="minorHAnsi" w:hAnsiTheme="minorHAnsi"/>
        </w:rPr>
        <w:br/>
      </w:r>
    </w:p>
    <w:p w:rsidR="00714A45" w:rsidRPr="00E66D9F" w:rsidRDefault="00C824E5" w:rsidP="00FF754E">
      <w:pPr>
        <w:pStyle w:val="Listenabsatz"/>
        <w:numPr>
          <w:ilvl w:val="0"/>
          <w:numId w:val="6"/>
        </w:numPr>
        <w:shd w:val="clear" w:color="auto" w:fill="FFFFFF" w:themeFill="background1"/>
        <w:ind w:left="357" w:hanging="357"/>
        <w:rPr>
          <w:rFonts w:asciiTheme="minorHAnsi" w:hAnsiTheme="minorHAnsi"/>
        </w:rPr>
      </w:pPr>
      <w:r w:rsidRPr="00E66D9F">
        <w:rPr>
          <w:rFonts w:asciiTheme="minorHAnsi" w:hAnsiTheme="minorHAnsi"/>
        </w:rPr>
        <w:t xml:space="preserve">Senden Sie uns besonders eindrucksvolle Bilder von den Blumenwiesen </w:t>
      </w:r>
      <w:r w:rsidR="00E661E1" w:rsidRPr="00E66D9F">
        <w:rPr>
          <w:rFonts w:asciiTheme="minorHAnsi" w:hAnsiTheme="minorHAnsi"/>
        </w:rPr>
        <w:t xml:space="preserve">Ihrer Gemeinde </w:t>
      </w:r>
      <w:r w:rsidRPr="00E66D9F">
        <w:rPr>
          <w:rFonts w:asciiTheme="minorHAnsi" w:hAnsiTheme="minorHAnsi"/>
        </w:rPr>
        <w:t xml:space="preserve">und/oder ihren Nutzern (z.B. Landwirte bei der Bewirtschaftung, </w:t>
      </w:r>
      <w:r w:rsidR="00E661E1" w:rsidRPr="00E66D9F">
        <w:rPr>
          <w:rFonts w:asciiTheme="minorHAnsi" w:hAnsiTheme="minorHAnsi"/>
        </w:rPr>
        <w:t xml:space="preserve">weidende </w:t>
      </w:r>
      <w:r w:rsidR="00200A26">
        <w:rPr>
          <w:rFonts w:asciiTheme="minorHAnsi" w:hAnsiTheme="minorHAnsi"/>
        </w:rPr>
        <w:t>Tiere, …</w:t>
      </w:r>
      <w:r w:rsidR="00E661E1" w:rsidRPr="00E66D9F">
        <w:rPr>
          <w:rFonts w:asciiTheme="minorHAnsi" w:hAnsiTheme="minorHAnsi"/>
        </w:rPr>
        <w:t>)</w:t>
      </w:r>
      <w:r w:rsidR="00714A45" w:rsidRPr="00E66D9F">
        <w:rPr>
          <w:rFonts w:asciiTheme="minorHAnsi" w:hAnsiTheme="minorHAnsi"/>
        </w:rPr>
        <w:t xml:space="preserve">: </w:t>
      </w:r>
      <w:r w:rsidR="00714A45" w:rsidRPr="00E66D9F">
        <w:rPr>
          <w:rFonts w:asciiTheme="minorHAnsi" w:hAnsiTheme="minorHAnsi"/>
        </w:rPr>
        <w:br/>
      </w:r>
      <w:r w:rsidR="00714A45" w:rsidRPr="00714A45">
        <w:rPr>
          <w:rFonts w:asciiTheme="minorHAnsi" w:hAnsiTheme="minorHAnsi"/>
        </w:rPr>
        <w:lastRenderedPageBreak/>
        <w:sym w:font="Wingdings" w:char="F0E0"/>
      </w:r>
      <w:r w:rsidR="00714A45" w:rsidRPr="00E66D9F">
        <w:rPr>
          <w:rFonts w:asciiTheme="minorHAnsi" w:hAnsiTheme="minorHAnsi"/>
        </w:rPr>
        <w:t xml:space="preserve"> bitte senden Sie uns gute Fotos in Druckqualität als </w:t>
      </w:r>
      <w:proofErr w:type="spellStart"/>
      <w:r w:rsidR="00714A45" w:rsidRPr="00E66D9F">
        <w:rPr>
          <w:rFonts w:asciiTheme="minorHAnsi" w:hAnsiTheme="minorHAnsi"/>
        </w:rPr>
        <w:t>jpg</w:t>
      </w:r>
      <w:proofErr w:type="spellEnd"/>
      <w:r w:rsidR="00714A45" w:rsidRPr="00E66D9F">
        <w:rPr>
          <w:rFonts w:asciiTheme="minorHAnsi" w:hAnsiTheme="minorHAnsi"/>
        </w:rPr>
        <w:t xml:space="preserve">- oder </w:t>
      </w:r>
      <w:proofErr w:type="spellStart"/>
      <w:r w:rsidR="00714A45" w:rsidRPr="00E66D9F">
        <w:rPr>
          <w:rFonts w:asciiTheme="minorHAnsi" w:hAnsiTheme="minorHAnsi"/>
        </w:rPr>
        <w:t>tiff</w:t>
      </w:r>
      <w:proofErr w:type="spellEnd"/>
      <w:r w:rsidR="00714A45" w:rsidRPr="00E66D9F">
        <w:rPr>
          <w:rFonts w:asciiTheme="minorHAnsi" w:hAnsiTheme="minorHAnsi"/>
        </w:rPr>
        <w:t>-Dateien sowie die Beschriftungen dazu als separate Datei</w:t>
      </w:r>
      <w:r w:rsidR="00032A81" w:rsidRPr="00E66D9F">
        <w:rPr>
          <w:rFonts w:asciiTheme="minorHAnsi" w:hAnsiTheme="minorHAnsi"/>
        </w:rPr>
        <w:t xml:space="preserve"> (Bildrecht zum Abdruck </w:t>
      </w:r>
      <w:r w:rsidR="00127A78" w:rsidRPr="00E66D9F">
        <w:rPr>
          <w:rFonts w:asciiTheme="minorHAnsi" w:hAnsiTheme="minorHAnsi"/>
        </w:rPr>
        <w:t xml:space="preserve">in der Broschüre </w:t>
      </w:r>
      <w:r w:rsidR="00032A81" w:rsidRPr="00E66D9F">
        <w:rPr>
          <w:rFonts w:asciiTheme="minorHAnsi" w:hAnsiTheme="minorHAnsi"/>
        </w:rPr>
        <w:t>muss gegeben sein)</w:t>
      </w:r>
      <w:r w:rsidR="00127A78" w:rsidRPr="00E66D9F">
        <w:rPr>
          <w:rFonts w:asciiTheme="minorHAnsi" w:hAnsiTheme="minorHAnsi"/>
        </w:rPr>
        <w:t>;</w:t>
      </w:r>
      <w:r w:rsidR="00E66D9F" w:rsidRPr="00E66D9F">
        <w:rPr>
          <w:rFonts w:asciiTheme="minorHAnsi" w:hAnsiTheme="minorHAnsi"/>
        </w:rPr>
        <w:br/>
      </w:r>
    </w:p>
    <w:p w:rsidR="00714A45" w:rsidRPr="00E66D9F" w:rsidRDefault="00920559" w:rsidP="00FF754E">
      <w:pPr>
        <w:pStyle w:val="Listenabsatz"/>
        <w:numPr>
          <w:ilvl w:val="0"/>
          <w:numId w:val="6"/>
        </w:numPr>
        <w:shd w:val="clear" w:color="auto" w:fill="FFFFFF" w:themeFill="background1"/>
        <w:ind w:left="357" w:hanging="357"/>
        <w:rPr>
          <w:rFonts w:asciiTheme="minorHAnsi" w:hAnsiTheme="minorHAnsi"/>
        </w:rPr>
      </w:pPr>
      <w:r w:rsidRPr="00E66D9F">
        <w:rPr>
          <w:rFonts w:asciiTheme="minorHAnsi" w:hAnsiTheme="minorHAnsi"/>
        </w:rPr>
        <w:t>Schildern</w:t>
      </w:r>
      <w:r w:rsidR="001D0209" w:rsidRPr="00E66D9F">
        <w:rPr>
          <w:rFonts w:asciiTheme="minorHAnsi" w:hAnsiTheme="minorHAnsi"/>
        </w:rPr>
        <w:t xml:space="preserve"> Sie, wie die (besonders)</w:t>
      </w:r>
      <w:r w:rsidRPr="00E66D9F">
        <w:rPr>
          <w:rFonts w:asciiTheme="minorHAnsi" w:hAnsiTheme="minorHAnsi"/>
        </w:rPr>
        <w:t xml:space="preserve"> artenreiche</w:t>
      </w:r>
      <w:r w:rsidR="001D0209" w:rsidRPr="00E66D9F">
        <w:rPr>
          <w:rFonts w:asciiTheme="minorHAnsi" w:hAnsiTheme="minorHAnsi"/>
        </w:rPr>
        <w:t>n</w:t>
      </w:r>
      <w:r w:rsidRPr="00E66D9F">
        <w:rPr>
          <w:rFonts w:asciiTheme="minorHAnsi" w:hAnsiTheme="minorHAnsi"/>
        </w:rPr>
        <w:t xml:space="preserve"> Wiesen durch </w:t>
      </w:r>
      <w:r w:rsidR="00E661E1" w:rsidRPr="00E66D9F">
        <w:rPr>
          <w:rFonts w:asciiTheme="minorHAnsi" w:hAnsiTheme="minorHAnsi"/>
        </w:rPr>
        <w:t xml:space="preserve">Landwirte, </w:t>
      </w:r>
      <w:r w:rsidRPr="00E66D9F">
        <w:rPr>
          <w:rFonts w:asciiTheme="minorHAnsi" w:hAnsiTheme="minorHAnsi"/>
        </w:rPr>
        <w:t xml:space="preserve">Bürger und Naturschutzinitiativen </w:t>
      </w:r>
      <w:r w:rsidR="00E661E1" w:rsidRPr="00E66D9F">
        <w:rPr>
          <w:rFonts w:asciiTheme="minorHAnsi" w:hAnsiTheme="minorHAnsi"/>
        </w:rPr>
        <w:t xml:space="preserve">bewirtschaftet / </w:t>
      </w:r>
      <w:r w:rsidRPr="00E66D9F">
        <w:rPr>
          <w:rFonts w:asciiTheme="minorHAnsi" w:hAnsiTheme="minorHAnsi"/>
        </w:rPr>
        <w:t xml:space="preserve">gepflegt </w:t>
      </w:r>
      <w:r w:rsidR="001D0209" w:rsidRPr="00E66D9F">
        <w:rPr>
          <w:rFonts w:asciiTheme="minorHAnsi" w:hAnsiTheme="minorHAnsi"/>
        </w:rPr>
        <w:t xml:space="preserve">werden </w:t>
      </w:r>
      <w:r w:rsidRPr="00E66D9F">
        <w:rPr>
          <w:rFonts w:asciiTheme="minorHAnsi" w:hAnsiTheme="minorHAnsi"/>
        </w:rPr>
        <w:t>(Fläche in ha, Anzahl der engagierten Bürger</w:t>
      </w:r>
      <w:r w:rsidR="000F7044" w:rsidRPr="00E66D9F">
        <w:rPr>
          <w:rFonts w:asciiTheme="minorHAnsi" w:hAnsiTheme="minorHAnsi"/>
        </w:rPr>
        <w:t>):</w:t>
      </w:r>
      <w:r w:rsidR="00906C3B" w:rsidRPr="00E66D9F">
        <w:rPr>
          <w:rFonts w:asciiTheme="minorHAnsi" w:hAnsiTheme="minorHAnsi"/>
        </w:rPr>
        <w:br/>
      </w:r>
      <w:r w:rsidR="00714A45" w:rsidRPr="00E66D9F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  <w:r w:rsidR="00906C3B" w:rsidRPr="00E66D9F">
        <w:rPr>
          <w:rFonts w:asciiTheme="minorHAnsi" w:hAnsiTheme="minorHAnsi"/>
        </w:rPr>
        <w:br/>
      </w:r>
      <w:r w:rsidR="00714A45" w:rsidRPr="00E66D9F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  <w:r w:rsidR="00E66D9F" w:rsidRPr="00E66D9F">
        <w:rPr>
          <w:rFonts w:asciiTheme="minorHAnsi" w:hAnsiTheme="minorHAnsi"/>
        </w:rPr>
        <w:br/>
      </w:r>
    </w:p>
    <w:p w:rsidR="00714A45" w:rsidRPr="00E66D9F" w:rsidRDefault="00C824E5" w:rsidP="00FF754E">
      <w:pPr>
        <w:pStyle w:val="Listenabsatz"/>
        <w:numPr>
          <w:ilvl w:val="0"/>
          <w:numId w:val="6"/>
        </w:numPr>
        <w:shd w:val="clear" w:color="auto" w:fill="FFFFFF" w:themeFill="background1"/>
        <w:ind w:left="357" w:hanging="357"/>
        <w:rPr>
          <w:rFonts w:asciiTheme="minorHAnsi" w:hAnsiTheme="minorHAnsi"/>
        </w:rPr>
      </w:pPr>
      <w:r w:rsidRPr="00E66D9F">
        <w:rPr>
          <w:rFonts w:asciiTheme="minorHAnsi" w:hAnsiTheme="minorHAnsi"/>
        </w:rPr>
        <w:t>Nennen Sie die Unterstützungsbemühungen I</w:t>
      </w:r>
      <w:r w:rsidR="00714A45" w:rsidRPr="00E66D9F">
        <w:rPr>
          <w:rFonts w:asciiTheme="minorHAnsi" w:hAnsiTheme="minorHAnsi"/>
        </w:rPr>
        <w:t>hrer Gemeinde für die Erhaltung:</w:t>
      </w:r>
      <w:r w:rsidR="00906C3B" w:rsidRPr="00E66D9F">
        <w:rPr>
          <w:rFonts w:asciiTheme="minorHAnsi" w:hAnsiTheme="minorHAnsi"/>
        </w:rPr>
        <w:br/>
      </w:r>
      <w:r w:rsidR="00714A45" w:rsidRPr="00E66D9F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  <w:r w:rsidR="00906C3B" w:rsidRPr="00E66D9F">
        <w:rPr>
          <w:rFonts w:asciiTheme="minorHAnsi" w:hAnsiTheme="minorHAnsi"/>
        </w:rPr>
        <w:br/>
      </w:r>
      <w:r w:rsidR="00714A45" w:rsidRPr="00E66D9F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  <w:r w:rsidR="00E66D9F" w:rsidRPr="00E66D9F">
        <w:rPr>
          <w:rFonts w:asciiTheme="minorHAnsi" w:hAnsiTheme="minorHAnsi"/>
        </w:rPr>
        <w:br/>
      </w:r>
    </w:p>
    <w:p w:rsidR="00714A45" w:rsidRPr="00E66D9F" w:rsidRDefault="00920559" w:rsidP="00FF754E">
      <w:pPr>
        <w:pStyle w:val="Listenabsatz"/>
        <w:numPr>
          <w:ilvl w:val="0"/>
          <w:numId w:val="6"/>
        </w:numPr>
        <w:shd w:val="clear" w:color="auto" w:fill="FFFFFF" w:themeFill="background1"/>
        <w:ind w:left="357" w:hanging="357"/>
        <w:rPr>
          <w:rFonts w:asciiTheme="minorHAnsi" w:hAnsiTheme="minorHAnsi"/>
        </w:rPr>
      </w:pPr>
      <w:r w:rsidRPr="00E66D9F">
        <w:rPr>
          <w:rFonts w:asciiTheme="minorHAnsi" w:hAnsiTheme="minorHAnsi"/>
        </w:rPr>
        <w:t>Stellen Sie die Öffentlic</w:t>
      </w:r>
      <w:r w:rsidR="00714A45" w:rsidRPr="00E66D9F">
        <w:rPr>
          <w:rFonts w:asciiTheme="minorHAnsi" w:hAnsiTheme="minorHAnsi"/>
        </w:rPr>
        <w:t xml:space="preserve">hkeitsarbeit Ihrer Gemeinde </w:t>
      </w:r>
      <w:r w:rsidR="000F7044" w:rsidRPr="00E66D9F">
        <w:rPr>
          <w:rFonts w:asciiTheme="minorHAnsi" w:hAnsiTheme="minorHAnsi"/>
        </w:rPr>
        <w:t xml:space="preserve">zum Thema Blumenwiesen / Artenvielfalt </w:t>
      </w:r>
      <w:r w:rsidR="00714A45" w:rsidRPr="00E66D9F">
        <w:rPr>
          <w:rFonts w:asciiTheme="minorHAnsi" w:hAnsiTheme="minorHAnsi"/>
        </w:rPr>
        <w:t>dar:</w:t>
      </w:r>
      <w:r w:rsidR="00E66D9F" w:rsidRPr="00E66D9F">
        <w:rPr>
          <w:rFonts w:asciiTheme="minorHAnsi" w:hAnsiTheme="minorHAnsi"/>
        </w:rPr>
        <w:br/>
      </w:r>
      <w:r w:rsidR="00714A45" w:rsidRPr="00E66D9F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  <w:r w:rsidR="00E66D9F" w:rsidRPr="00E66D9F">
        <w:rPr>
          <w:rFonts w:asciiTheme="minorHAnsi" w:hAnsiTheme="minorHAnsi"/>
        </w:rPr>
        <w:br/>
      </w:r>
      <w:r w:rsidR="00714A45" w:rsidRPr="00E66D9F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  <w:r w:rsidR="00E66D9F" w:rsidRPr="00E66D9F">
        <w:rPr>
          <w:rFonts w:asciiTheme="minorHAnsi" w:hAnsiTheme="minorHAnsi"/>
        </w:rPr>
        <w:br/>
      </w:r>
    </w:p>
    <w:p w:rsidR="00502AFC" w:rsidRPr="00E66D9F" w:rsidRDefault="00463804" w:rsidP="00FF754E">
      <w:pPr>
        <w:pStyle w:val="Listenabsatz"/>
        <w:numPr>
          <w:ilvl w:val="0"/>
          <w:numId w:val="6"/>
        </w:numPr>
        <w:shd w:val="clear" w:color="auto" w:fill="FFFFFF" w:themeFill="background1"/>
        <w:ind w:left="357" w:hanging="357"/>
        <w:rPr>
          <w:rFonts w:asciiTheme="minorHAnsi" w:hAnsiTheme="minorHAnsi"/>
        </w:rPr>
      </w:pPr>
      <w:r w:rsidRPr="00E66D9F">
        <w:rPr>
          <w:rFonts w:asciiTheme="minorHAnsi" w:hAnsiTheme="minorHAnsi"/>
        </w:rPr>
        <w:t>Schreiben Sie einen kurzen Text zu Ihrer Gemeinde und den Blumenwiesen- und Bewirtschaftungs-Besonderheiten – Länge ca. ½ - 1 DIN A 4 Seite</w:t>
      </w:r>
      <w:r w:rsidR="00E66D9F" w:rsidRPr="00E66D9F">
        <w:rPr>
          <w:rFonts w:asciiTheme="minorHAnsi" w:hAnsiTheme="minorHAnsi"/>
        </w:rPr>
        <w:br/>
      </w:r>
      <w:r w:rsidRPr="00E66D9F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  <w:r w:rsidR="00E66D9F" w:rsidRPr="00E66D9F">
        <w:rPr>
          <w:rFonts w:asciiTheme="minorHAnsi" w:hAnsiTheme="minorHAnsi"/>
        </w:rPr>
        <w:br/>
      </w:r>
      <w:r w:rsidRPr="00E66D9F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  <w:r w:rsidR="00E66D9F" w:rsidRPr="00E66D9F">
        <w:rPr>
          <w:rFonts w:asciiTheme="minorHAnsi" w:hAnsiTheme="minorHAnsi"/>
        </w:rPr>
        <w:br/>
      </w:r>
    </w:p>
    <w:p w:rsidR="00463804" w:rsidRPr="00E66D9F" w:rsidRDefault="00502AFC" w:rsidP="00FF754E">
      <w:pPr>
        <w:pStyle w:val="Listenabsatz"/>
        <w:numPr>
          <w:ilvl w:val="0"/>
          <w:numId w:val="6"/>
        </w:numPr>
        <w:shd w:val="clear" w:color="auto" w:fill="FFFFFF" w:themeFill="background1"/>
        <w:ind w:left="357" w:hanging="357"/>
        <w:rPr>
          <w:rFonts w:asciiTheme="minorHAnsi" w:hAnsiTheme="minorHAnsi"/>
        </w:rPr>
      </w:pPr>
      <w:r w:rsidRPr="00E66D9F">
        <w:rPr>
          <w:rFonts w:asciiTheme="minorHAnsi" w:hAnsiTheme="minorHAnsi"/>
        </w:rPr>
        <w:t>Nennen Sie noch kurz einige Eckdaten zu Ihrer Gemeinde (soweit bekannt):</w:t>
      </w:r>
      <w:r w:rsidRPr="00E66D9F">
        <w:rPr>
          <w:rFonts w:asciiTheme="minorHAnsi" w:hAnsiTheme="minorHAnsi"/>
        </w:rPr>
        <w:br/>
        <w:t xml:space="preserve">- Größe der Gemeinde nach Einwohnerzahl: </w:t>
      </w:r>
      <w:r w:rsidRPr="00E66D9F">
        <w:rPr>
          <w:rFonts w:asciiTheme="minorHAnsi" w:hAnsiTheme="minorHAnsi"/>
        </w:rPr>
        <w:tab/>
        <w:t>……..  Einwohner</w:t>
      </w:r>
      <w:r w:rsidRPr="00E66D9F">
        <w:rPr>
          <w:rFonts w:asciiTheme="minorHAnsi" w:hAnsiTheme="minorHAnsi"/>
        </w:rPr>
        <w:br/>
        <w:t xml:space="preserve">- Größe der Gemeinde nach Fläche </w:t>
      </w:r>
      <w:r w:rsidRPr="00E66D9F">
        <w:rPr>
          <w:rFonts w:asciiTheme="minorHAnsi" w:hAnsiTheme="minorHAnsi"/>
        </w:rPr>
        <w:tab/>
      </w:r>
      <w:r w:rsidRPr="00E66D9F">
        <w:rPr>
          <w:rFonts w:asciiTheme="minorHAnsi" w:hAnsiTheme="minorHAnsi"/>
        </w:rPr>
        <w:tab/>
        <w:t>…..…. ha, davon …….. ha Grünlandfläche</w:t>
      </w:r>
      <w:r w:rsidRPr="00E66D9F">
        <w:rPr>
          <w:rFonts w:asciiTheme="minorHAnsi" w:hAnsiTheme="minorHAnsi"/>
        </w:rPr>
        <w:br/>
        <w:t>- Anzahl der Landwirte:  …… Haupt-,  ….. Zu- und ….. Nebenerwerbs-Landwirte</w:t>
      </w:r>
      <w:r w:rsidRPr="00E66D9F">
        <w:rPr>
          <w:rFonts w:asciiTheme="minorHAnsi" w:hAnsiTheme="minorHAnsi"/>
        </w:rPr>
        <w:br/>
        <w:t>- Viehbestand in der Gemeinde (Pferde, Kühe, Schafe, Ziegen etc.): …………………………….</w:t>
      </w:r>
      <w:r w:rsidR="00E66D9F" w:rsidRPr="00E66D9F">
        <w:rPr>
          <w:rFonts w:asciiTheme="minorHAnsi" w:hAnsiTheme="minorHAnsi"/>
        </w:rPr>
        <w:br/>
      </w:r>
      <w:r w:rsidRPr="00E66D9F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  <w:r w:rsidR="00E66D9F" w:rsidRPr="00E66D9F">
        <w:rPr>
          <w:rFonts w:asciiTheme="minorHAnsi" w:hAnsiTheme="minorHAnsi"/>
        </w:rPr>
        <w:br/>
      </w:r>
    </w:p>
    <w:p w:rsidR="00C824E5" w:rsidRPr="00032A81" w:rsidRDefault="00C824E5" w:rsidP="00FF754E">
      <w:pPr>
        <w:pStyle w:val="Listenabsatz"/>
        <w:numPr>
          <w:ilvl w:val="0"/>
          <w:numId w:val="6"/>
        </w:numPr>
        <w:shd w:val="clear" w:color="auto" w:fill="FFFFFF" w:themeFill="background1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Nennen Sie uns einen (oder mehrere) Ansprechpartner in Ihrer Gemeinde für Rückfragen und für eine</w:t>
      </w:r>
      <w:r w:rsidR="009F1DA1">
        <w:rPr>
          <w:rFonts w:asciiTheme="minorHAnsi" w:hAnsiTheme="minorHAnsi"/>
        </w:rPr>
        <w:t xml:space="preserve"> mögliche</w:t>
      </w:r>
      <w:r>
        <w:rPr>
          <w:rFonts w:asciiTheme="minorHAnsi" w:hAnsiTheme="minorHAnsi"/>
        </w:rPr>
        <w:t xml:space="preserve"> künftige Kooperation.</w:t>
      </w:r>
      <w:r>
        <w:rPr>
          <w:rFonts w:asciiTheme="minorHAnsi" w:hAnsiTheme="minorHAnsi"/>
        </w:rPr>
        <w:tab/>
      </w:r>
      <w:r w:rsidR="00714A45">
        <w:rPr>
          <w:rFonts w:asciiTheme="minorHAnsi" w:hAnsiTheme="minorHAnsi"/>
        </w:rPr>
        <w:br/>
      </w:r>
      <w:r w:rsidR="00714A45" w:rsidRPr="00714A45">
        <w:rPr>
          <w:rFonts w:asciiTheme="minorHAnsi" w:hAnsiTheme="minorHAnsi"/>
        </w:rPr>
        <w:sym w:font="Wingdings" w:char="F0E0"/>
      </w:r>
      <w:r w:rsidR="00714A45">
        <w:rPr>
          <w:rFonts w:asciiTheme="minorHAnsi" w:hAnsiTheme="minorHAnsi"/>
        </w:rPr>
        <w:t xml:space="preserve"> siehe oben (ggf. hier ergänzende Anmerkungen)</w:t>
      </w:r>
      <w:r w:rsidR="00032A81">
        <w:rPr>
          <w:rFonts w:asciiTheme="minorHAnsi" w:hAnsiTheme="minorHAnsi"/>
        </w:rPr>
        <w:t xml:space="preserve"> ……………………………………………………..</w:t>
      </w:r>
      <w:r w:rsidR="00032A81">
        <w:rPr>
          <w:rFonts w:asciiTheme="minorHAnsi" w:hAnsiTheme="minorHAnsi"/>
        </w:rPr>
        <w:br/>
      </w:r>
      <w:r w:rsidR="00032A81" w:rsidRPr="00032A81"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  <w:r w:rsidR="00463804" w:rsidRPr="00032A81">
        <w:rPr>
          <w:rFonts w:asciiTheme="minorHAnsi" w:hAnsiTheme="minorHAnsi"/>
        </w:rPr>
        <w:br/>
      </w:r>
    </w:p>
    <w:p w:rsidR="00AD4AEE" w:rsidRDefault="00AD4AEE" w:rsidP="00EE7335">
      <w:pPr>
        <w:rPr>
          <w:rFonts w:asciiTheme="minorHAnsi" w:hAnsiTheme="minorHAnsi"/>
          <w:b/>
        </w:rPr>
      </w:pPr>
    </w:p>
    <w:p w:rsidR="001922F9" w:rsidRDefault="00463804" w:rsidP="00EE73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Bitte senden Sie uns Ihre Bewerbung als Textdatei und Fotodateien </w:t>
      </w:r>
      <w:r w:rsidR="000B483D">
        <w:rPr>
          <w:rFonts w:asciiTheme="minorHAnsi" w:hAnsiTheme="minorHAnsi"/>
          <w:b/>
        </w:rPr>
        <w:t xml:space="preserve">per Post (mit CD oder USB-stick) an Blumenwiesen-Alb e.V. c/o M. Herter, Uhlandring 3, 72829 </w:t>
      </w:r>
      <w:proofErr w:type="spellStart"/>
      <w:r w:rsidR="000B483D">
        <w:rPr>
          <w:rFonts w:asciiTheme="minorHAnsi" w:hAnsiTheme="minorHAnsi"/>
          <w:b/>
        </w:rPr>
        <w:t>Engstingen</w:t>
      </w:r>
      <w:proofErr w:type="spellEnd"/>
      <w:r w:rsidR="000B483D">
        <w:rPr>
          <w:rFonts w:asciiTheme="minorHAnsi" w:hAnsiTheme="minorHAnsi"/>
          <w:b/>
        </w:rPr>
        <w:t xml:space="preserve"> </w:t>
      </w:r>
      <w:r w:rsidR="00616CAB">
        <w:rPr>
          <w:rFonts w:asciiTheme="minorHAnsi" w:hAnsiTheme="minorHAnsi"/>
          <w:b/>
        </w:rPr>
        <w:t>oder per M</w:t>
      </w:r>
      <w:r w:rsidR="000B483D" w:rsidRPr="000B483D">
        <w:rPr>
          <w:rFonts w:asciiTheme="minorHAnsi" w:hAnsiTheme="minorHAnsi"/>
          <w:b/>
        </w:rPr>
        <w:t xml:space="preserve">ail </w:t>
      </w:r>
      <w:r w:rsidR="000F7044">
        <w:rPr>
          <w:rFonts w:asciiTheme="minorHAnsi" w:hAnsiTheme="minorHAnsi"/>
          <w:b/>
        </w:rPr>
        <w:t xml:space="preserve">(ggf. mit Downloadlink) </w:t>
      </w:r>
      <w:r w:rsidR="000B483D" w:rsidRPr="000B483D">
        <w:rPr>
          <w:rFonts w:asciiTheme="minorHAnsi" w:hAnsiTheme="minorHAnsi"/>
          <w:b/>
        </w:rPr>
        <w:t xml:space="preserve">an </w:t>
      </w:r>
      <w:hyperlink r:id="rId9" w:history="1">
        <w:r w:rsidRPr="000B483D">
          <w:rPr>
            <w:rStyle w:val="Hyperlink"/>
            <w:rFonts w:asciiTheme="minorHAnsi" w:hAnsiTheme="minorHAnsi"/>
            <w:b/>
          </w:rPr>
          <w:t>info@blumenwiesen-alb.de</w:t>
        </w:r>
      </w:hyperlink>
      <w:r w:rsidRPr="000B483D">
        <w:rPr>
          <w:rFonts w:asciiTheme="minorHAnsi" w:hAnsiTheme="minorHAnsi"/>
          <w:b/>
        </w:rPr>
        <w:t xml:space="preserve"> ; </w:t>
      </w:r>
      <w:r w:rsidR="000B483D">
        <w:rPr>
          <w:rFonts w:asciiTheme="minorHAnsi" w:hAnsiTheme="minorHAnsi"/>
          <w:b/>
        </w:rPr>
        <w:t xml:space="preserve">           </w:t>
      </w:r>
    </w:p>
    <w:p w:rsidR="001922F9" w:rsidRDefault="001922F9" w:rsidP="00EE7335">
      <w:pPr>
        <w:rPr>
          <w:rFonts w:asciiTheme="minorHAnsi" w:hAnsiTheme="minorHAnsi"/>
          <w:b/>
        </w:rPr>
      </w:pPr>
    </w:p>
    <w:p w:rsidR="000F7044" w:rsidRPr="009F1DA1" w:rsidRDefault="000F7044" w:rsidP="00EE7335">
      <w:pPr>
        <w:rPr>
          <w:rFonts w:asciiTheme="minorHAnsi" w:hAnsiTheme="minorHAnsi"/>
        </w:rPr>
      </w:pPr>
      <w:r w:rsidRPr="009F1DA1">
        <w:rPr>
          <w:rFonts w:asciiTheme="minorHAnsi" w:hAnsiTheme="minorHAnsi"/>
        </w:rPr>
        <w:t>Mit der Einsendung stimmt der</w:t>
      </w:r>
      <w:r w:rsidR="009F1DA1" w:rsidRPr="009F1DA1">
        <w:rPr>
          <w:rFonts w:asciiTheme="minorHAnsi" w:hAnsiTheme="minorHAnsi"/>
        </w:rPr>
        <w:t>/die Einsendende</w:t>
      </w:r>
      <w:r w:rsidRPr="009F1DA1">
        <w:rPr>
          <w:rFonts w:asciiTheme="minorHAnsi" w:hAnsiTheme="minorHAnsi"/>
        </w:rPr>
        <w:t xml:space="preserve"> zu, dass Daten und Fotos in der Broschüre veröffentlich werden. Telefonnummern und email-Adressen werden nicht abgedruckt, sondern ausschließlich zur Durchführung des Wettbewerbs verwendet</w:t>
      </w:r>
      <w:r w:rsidR="009F1DA1">
        <w:rPr>
          <w:rFonts w:asciiTheme="minorHAnsi" w:hAnsiTheme="minorHAnsi"/>
        </w:rPr>
        <w:t>; e</w:t>
      </w:r>
      <w:r w:rsidR="009F1DA1" w:rsidRPr="009F1DA1">
        <w:rPr>
          <w:rFonts w:asciiTheme="minorHAnsi" w:hAnsiTheme="minorHAnsi"/>
        </w:rPr>
        <w:t>ine Weitergabe an Dritte findet nicht statt.</w:t>
      </w:r>
    </w:p>
    <w:p w:rsidR="000F7044" w:rsidRDefault="000F7044" w:rsidP="00EE7335">
      <w:pPr>
        <w:rPr>
          <w:rFonts w:asciiTheme="minorHAnsi" w:hAnsiTheme="minorHAnsi"/>
          <w:b/>
        </w:rPr>
      </w:pPr>
    </w:p>
    <w:p w:rsidR="009E2F86" w:rsidRPr="00463804" w:rsidRDefault="00C824E5" w:rsidP="00EE7335">
      <w:pPr>
        <w:rPr>
          <w:rFonts w:asciiTheme="minorHAnsi" w:hAnsiTheme="minorHAnsi"/>
          <w:b/>
        </w:rPr>
      </w:pPr>
      <w:r w:rsidRPr="000B483D">
        <w:rPr>
          <w:rFonts w:asciiTheme="minorHAnsi" w:hAnsiTheme="minorHAnsi"/>
          <w:b/>
          <w:u w:val="single"/>
        </w:rPr>
        <w:t xml:space="preserve">Einsendeschluss ist der </w:t>
      </w:r>
      <w:r w:rsidR="00032A81" w:rsidRPr="000B483D">
        <w:rPr>
          <w:rFonts w:asciiTheme="minorHAnsi" w:hAnsiTheme="minorHAnsi"/>
          <w:b/>
          <w:u w:val="single"/>
        </w:rPr>
        <w:t xml:space="preserve">  1</w:t>
      </w:r>
      <w:r w:rsidRPr="000B483D">
        <w:rPr>
          <w:rFonts w:asciiTheme="minorHAnsi" w:hAnsiTheme="minorHAnsi"/>
          <w:b/>
          <w:u w:val="single"/>
        </w:rPr>
        <w:t>. Juli 2019.</w:t>
      </w:r>
    </w:p>
    <w:sectPr w:rsidR="009E2F86" w:rsidRPr="00463804" w:rsidSect="00906C3B">
      <w:head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77" w:rsidRDefault="00775277" w:rsidP="001922F9">
      <w:r>
        <w:separator/>
      </w:r>
    </w:p>
  </w:endnote>
  <w:endnote w:type="continuationSeparator" w:id="0">
    <w:p w:rsidR="00775277" w:rsidRDefault="00775277" w:rsidP="0019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77" w:rsidRDefault="00775277" w:rsidP="001922F9">
      <w:r>
        <w:separator/>
      </w:r>
    </w:p>
  </w:footnote>
  <w:footnote w:type="continuationSeparator" w:id="0">
    <w:p w:rsidR="00775277" w:rsidRDefault="00775277" w:rsidP="0019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F9" w:rsidRDefault="00906C3B" w:rsidP="00E66D9F">
    <w:pPr>
      <w:pStyle w:val="Kopfzeile"/>
      <w:tabs>
        <w:tab w:val="clear" w:pos="9072"/>
      </w:tabs>
      <w:jc w:val="right"/>
    </w:pPr>
    <w:r>
      <w:rPr>
        <w:noProof/>
      </w:rPr>
      <w:drawing>
        <wp:inline distT="0" distB="0" distL="0" distR="0" wp14:anchorId="5100847F" wp14:editId="1BE7CE43">
          <wp:extent cx="2199735" cy="433303"/>
          <wp:effectExtent l="0" t="0" r="0" b="508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umenwiesen-A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77" cy="43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C3B" w:rsidRDefault="00E66D9F" w:rsidP="00906C3B">
    <w:pPr>
      <w:pStyle w:val="Kopfzeile"/>
      <w:rPr>
        <w:rFonts w:asciiTheme="minorHAnsi" w:hAnsiTheme="minorHAnsi"/>
        <w:spacing w:val="40"/>
      </w:rPr>
    </w:pPr>
    <w:r>
      <w:rPr>
        <w:rFonts w:asciiTheme="minorHAnsi" w:hAnsiTheme="minorHAnsi"/>
        <w:spacing w:val="40"/>
      </w:rPr>
      <w:tab/>
      <w:t xml:space="preserve">                                                          </w:t>
    </w:r>
    <w:r w:rsidR="00200A26">
      <w:rPr>
        <w:rFonts w:asciiTheme="minorHAnsi" w:hAnsiTheme="minorHAnsi"/>
        <w:spacing w:val="40"/>
      </w:rPr>
      <w:t xml:space="preserve"> </w:t>
    </w:r>
    <w:r w:rsidR="00906C3B">
      <w:rPr>
        <w:rFonts w:asciiTheme="minorHAnsi" w:hAnsiTheme="minorHAnsi"/>
        <w:spacing w:val="40"/>
      </w:rPr>
      <w:t>Blumenwiesen-Alb e.V.</w:t>
    </w:r>
  </w:p>
  <w:p w:rsidR="00AD4AEE" w:rsidRPr="00AD4AEE" w:rsidRDefault="00AD4AEE" w:rsidP="00906C3B">
    <w:pPr>
      <w:pStyle w:val="Kopfzeile"/>
      <w:rPr>
        <w:rFonts w:asciiTheme="minorHAnsi" w:hAnsiTheme="minorHAnsi"/>
        <w:spacing w:val="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444"/>
    <w:multiLevelType w:val="hybridMultilevel"/>
    <w:tmpl w:val="32FE8CBE"/>
    <w:lvl w:ilvl="0" w:tplc="138E9B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5DCA"/>
    <w:multiLevelType w:val="hybridMultilevel"/>
    <w:tmpl w:val="D6DEB056"/>
    <w:lvl w:ilvl="0" w:tplc="8D928C88">
      <w:start w:val="22"/>
      <w:numFmt w:val="bullet"/>
      <w:lvlText w:val=""/>
      <w:lvlJc w:val="left"/>
      <w:pPr>
        <w:ind w:left="71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21C7D88"/>
    <w:multiLevelType w:val="hybridMultilevel"/>
    <w:tmpl w:val="446688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B88"/>
    <w:multiLevelType w:val="hybridMultilevel"/>
    <w:tmpl w:val="B4A473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3F641B"/>
    <w:multiLevelType w:val="hybridMultilevel"/>
    <w:tmpl w:val="378EB72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E703DC"/>
    <w:multiLevelType w:val="hybridMultilevel"/>
    <w:tmpl w:val="769EF1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C6DCB"/>
    <w:multiLevelType w:val="hybridMultilevel"/>
    <w:tmpl w:val="3D4E48CE"/>
    <w:lvl w:ilvl="0" w:tplc="6FF208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36"/>
    <w:rsid w:val="00032A81"/>
    <w:rsid w:val="000B483D"/>
    <w:rsid w:val="000D1315"/>
    <w:rsid w:val="000F7044"/>
    <w:rsid w:val="00127A78"/>
    <w:rsid w:val="00173B50"/>
    <w:rsid w:val="001922F9"/>
    <w:rsid w:val="001D0209"/>
    <w:rsid w:val="001E3936"/>
    <w:rsid w:val="00200A26"/>
    <w:rsid w:val="002428FC"/>
    <w:rsid w:val="00323DDB"/>
    <w:rsid w:val="00457B66"/>
    <w:rsid w:val="004611BC"/>
    <w:rsid w:val="00463804"/>
    <w:rsid w:val="00502AFC"/>
    <w:rsid w:val="00506239"/>
    <w:rsid w:val="00547DA8"/>
    <w:rsid w:val="00590678"/>
    <w:rsid w:val="00605406"/>
    <w:rsid w:val="00616CAB"/>
    <w:rsid w:val="00673D18"/>
    <w:rsid w:val="006D5DAC"/>
    <w:rsid w:val="00712B50"/>
    <w:rsid w:val="00714A45"/>
    <w:rsid w:val="00775277"/>
    <w:rsid w:val="00780B6F"/>
    <w:rsid w:val="0089763A"/>
    <w:rsid w:val="00906C3B"/>
    <w:rsid w:val="00920559"/>
    <w:rsid w:val="009925FC"/>
    <w:rsid w:val="009E2F86"/>
    <w:rsid w:val="009F1DA1"/>
    <w:rsid w:val="00A50BD7"/>
    <w:rsid w:val="00A57D4F"/>
    <w:rsid w:val="00AD4AEE"/>
    <w:rsid w:val="00B22533"/>
    <w:rsid w:val="00C01FD8"/>
    <w:rsid w:val="00C21ED5"/>
    <w:rsid w:val="00C35BDB"/>
    <w:rsid w:val="00C35FFE"/>
    <w:rsid w:val="00C824E5"/>
    <w:rsid w:val="00CE1126"/>
    <w:rsid w:val="00D76C22"/>
    <w:rsid w:val="00D9185B"/>
    <w:rsid w:val="00DA5159"/>
    <w:rsid w:val="00E44123"/>
    <w:rsid w:val="00E50B8E"/>
    <w:rsid w:val="00E661E1"/>
    <w:rsid w:val="00E66D9F"/>
    <w:rsid w:val="00E90DD3"/>
    <w:rsid w:val="00EE733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33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C35BD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C35BDB"/>
    <w:rPr>
      <w:rFonts w:ascii="Calibri" w:eastAsia="Calibri" w:hAnsi="Calibri" w:cs="Consolas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E441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80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92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2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92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2F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D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33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C35BD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C35BDB"/>
    <w:rPr>
      <w:rFonts w:ascii="Calibri" w:eastAsia="Calibri" w:hAnsi="Calibri" w:cs="Consolas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E441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80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92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2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92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2F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D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lumenwiesen-al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94C5-E52F-4548-88C5-35733242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D72E661F.dotm</Template>
  <TotalTime>0</TotalTime>
  <Pages>2</Pages>
  <Words>328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Bernecker, Julia</cp:lastModifiedBy>
  <cp:revision>3</cp:revision>
  <cp:lastPrinted>2019-03-21T15:46:00Z</cp:lastPrinted>
  <dcterms:created xsi:type="dcterms:W3CDTF">2019-03-21T15:47:00Z</dcterms:created>
  <dcterms:modified xsi:type="dcterms:W3CDTF">2019-03-21T15:47:00Z</dcterms:modified>
</cp:coreProperties>
</file>